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184"/>
      </w:tblGrid>
      <w:tr w:rsidR="007F1383">
        <w:tc>
          <w:tcPr>
            <w:tcW w:w="9184" w:type="dxa"/>
          </w:tcPr>
          <w:p w:rsidR="007F1383" w:rsidRDefault="007F1383" w:rsidP="005B4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АДМИНИСТРАЦИЯ ПОДОСИНОВСКОГО РАЙОНА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  <w:p w:rsidR="007F1383" w:rsidRDefault="007F1383" w:rsidP="005B4021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КИРОВСКОЙ ОБЛАСТИ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  <w:p w:rsidR="007F1383" w:rsidRDefault="007F1383" w:rsidP="005B40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sz w:val="32"/>
                <w:szCs w:val="32"/>
              </w:rPr>
              <w:t>РАСПОРЯЖЕНИЕ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</w:p>
          <w:p w:rsidR="007F1383" w:rsidRDefault="007F1383" w:rsidP="005B4021">
            <w:pPr>
              <w:jc w:val="center"/>
            </w:pPr>
          </w:p>
        </w:tc>
      </w:tr>
    </w:tbl>
    <w:p w:rsidR="007F1383" w:rsidRDefault="007F1383" w:rsidP="006B3E2B">
      <w:pPr>
        <w:rPr>
          <w:vanish/>
        </w:rPr>
      </w:pPr>
    </w:p>
    <w:tbl>
      <w:tblPr>
        <w:tblW w:w="918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85"/>
        <w:gridCol w:w="2731"/>
        <w:gridCol w:w="2372"/>
        <w:gridCol w:w="2092"/>
      </w:tblGrid>
      <w:tr w:rsidR="007F138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83" w:rsidRDefault="007F1383" w:rsidP="005B402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05.10.2021</w:t>
            </w:r>
          </w:p>
        </w:tc>
        <w:tc>
          <w:tcPr>
            <w:tcW w:w="2731" w:type="dxa"/>
          </w:tcPr>
          <w:p w:rsidR="007F1383" w:rsidRDefault="007F1383" w:rsidP="005B4021">
            <w:pPr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</w:tcPr>
          <w:p w:rsidR="007F1383" w:rsidRDefault="007F1383" w:rsidP="005B4021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1383" w:rsidRDefault="007F1383" w:rsidP="005B4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7F1383">
        <w:tc>
          <w:tcPr>
            <w:tcW w:w="9180" w:type="dxa"/>
            <w:gridSpan w:val="4"/>
          </w:tcPr>
          <w:p w:rsidR="007F1383" w:rsidRDefault="007F1383" w:rsidP="005B402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Подосиновец </w:t>
            </w:r>
          </w:p>
        </w:tc>
      </w:tr>
    </w:tbl>
    <w:p w:rsidR="007F1383" w:rsidRDefault="007F1383">
      <w:pPr>
        <w:pStyle w:val="ConsPlusTitlePage"/>
        <w:rPr>
          <w:rFonts w:cs="Times New Roman"/>
        </w:rPr>
      </w:pPr>
    </w:p>
    <w:p w:rsidR="007F1383" w:rsidRDefault="007F1383">
      <w:pPr>
        <w:pStyle w:val="ConsPlusTitlePage"/>
        <w:rPr>
          <w:rFonts w:cs="Times New Roman"/>
        </w:rPr>
      </w:pPr>
    </w:p>
    <w:p w:rsidR="007F1383" w:rsidRDefault="007F1383">
      <w:pPr>
        <w:pStyle w:val="ConsPlusTitlePage"/>
        <w:rPr>
          <w:rFonts w:cs="Times New Roman"/>
        </w:rPr>
      </w:pPr>
    </w:p>
    <w:p w:rsidR="007F1383" w:rsidRPr="0038669E" w:rsidRDefault="007F1383" w:rsidP="00555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669E">
        <w:rPr>
          <w:rFonts w:ascii="Times New Roman" w:hAnsi="Times New Roman" w:cs="Times New Roman"/>
          <w:sz w:val="28"/>
          <w:szCs w:val="28"/>
        </w:rPr>
        <w:t>Об утверждении реестра (карты) коррупционных рисков,</w:t>
      </w:r>
    </w:p>
    <w:p w:rsidR="007F1383" w:rsidRPr="0038669E" w:rsidRDefault="007F1383" w:rsidP="00555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669E">
        <w:rPr>
          <w:rFonts w:ascii="Times New Roman" w:hAnsi="Times New Roman" w:cs="Times New Roman"/>
          <w:sz w:val="28"/>
          <w:szCs w:val="28"/>
        </w:rPr>
        <w:t>возникающих при осуществлении закупок товаров, работ, услуг для обеспечения муниципальных нужд, и плана (реестра) мер,</w:t>
      </w:r>
    </w:p>
    <w:p w:rsidR="007F1383" w:rsidRPr="0038669E" w:rsidRDefault="007F1383" w:rsidP="00555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669E">
        <w:rPr>
          <w:rFonts w:ascii="Times New Roman" w:hAnsi="Times New Roman" w:cs="Times New Roman"/>
          <w:sz w:val="28"/>
          <w:szCs w:val="28"/>
        </w:rPr>
        <w:t>направленных на минимизацию коррупционных рисков, возникающих при осуществлении закупок товаров, работ, услуг для обеспечения муниципальных нужд</w:t>
      </w:r>
    </w:p>
    <w:p w:rsidR="007F1383" w:rsidRPr="00555E6D" w:rsidRDefault="007F1383" w:rsidP="00555E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1383" w:rsidRPr="00555E6D" w:rsidRDefault="007F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383" w:rsidRPr="00FB17B6" w:rsidRDefault="007F1383" w:rsidP="0035656D">
      <w:pPr>
        <w:pStyle w:val="ConsPlusNormal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B17B6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мер по противодействию коррупции в сфере закупок товаров, работ, услуг для обеспечения государственных нужд и в соответствии с Методическими </w:t>
      </w:r>
      <w:hyperlink r:id="rId4" w:history="1">
        <w:r w:rsidRPr="006B3E2B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FB17B6">
        <w:rPr>
          <w:rFonts w:ascii="Times New Roman" w:hAnsi="Times New Roman" w:cs="Times New Roman"/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направленными письмом Министерства труда и социальной защиты Российской Федерации от 30.09.2020 N 18-2/10/П-9716:</w:t>
      </w:r>
    </w:p>
    <w:p w:rsidR="007F1383" w:rsidRPr="00FB17B6" w:rsidRDefault="007F1383" w:rsidP="0035656D">
      <w:pPr>
        <w:pStyle w:val="ConsPlusNormal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B17B6">
        <w:rPr>
          <w:rFonts w:ascii="Times New Roman" w:hAnsi="Times New Roman" w:cs="Times New Roman"/>
          <w:sz w:val="28"/>
          <w:szCs w:val="28"/>
        </w:rPr>
        <w:t xml:space="preserve">1. </w:t>
      </w:r>
      <w:r w:rsidRPr="006B3E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6B3E2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6B3E2B">
        <w:rPr>
          <w:rFonts w:ascii="Times New Roman" w:hAnsi="Times New Roman" w:cs="Times New Roman"/>
          <w:sz w:val="28"/>
          <w:szCs w:val="28"/>
        </w:rPr>
        <w:t xml:space="preserve"> (</w:t>
      </w:r>
      <w:r w:rsidRPr="00FB17B6">
        <w:rPr>
          <w:rFonts w:ascii="Times New Roman" w:hAnsi="Times New Roman" w:cs="Times New Roman"/>
          <w:sz w:val="28"/>
          <w:szCs w:val="28"/>
        </w:rPr>
        <w:t xml:space="preserve">карту) коррупционных рисков, возникающих при осуществлении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B17B6">
        <w:rPr>
          <w:rFonts w:ascii="Times New Roman" w:hAnsi="Times New Roman" w:cs="Times New Roman"/>
          <w:sz w:val="28"/>
          <w:szCs w:val="28"/>
        </w:rPr>
        <w:t xml:space="preserve"> нужд,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17B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F1383" w:rsidRPr="00FB17B6" w:rsidRDefault="007F1383" w:rsidP="0035656D">
      <w:pPr>
        <w:pStyle w:val="ConsPlusNormal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B17B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62" w:history="1">
        <w:r w:rsidRPr="006B3E2B">
          <w:rPr>
            <w:rFonts w:ascii="Times New Roman" w:hAnsi="Times New Roman" w:cs="Times New Roman"/>
            <w:sz w:val="28"/>
            <w:szCs w:val="28"/>
          </w:rPr>
          <w:t>план</w:t>
        </w:r>
      </w:hyperlink>
      <w:r>
        <w:t xml:space="preserve"> </w:t>
      </w:r>
      <w:r w:rsidRPr="00FB17B6">
        <w:rPr>
          <w:rFonts w:ascii="Times New Roman" w:hAnsi="Times New Roman" w:cs="Times New Roman"/>
          <w:sz w:val="28"/>
          <w:szCs w:val="28"/>
        </w:rPr>
        <w:t xml:space="preserve">(реестр) мер, направленных на минимизацию коррупционных рисков, возникающих при осуществлении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B17B6">
        <w:rPr>
          <w:rFonts w:ascii="Times New Roman" w:hAnsi="Times New Roman" w:cs="Times New Roman"/>
          <w:sz w:val="28"/>
          <w:szCs w:val="28"/>
        </w:rPr>
        <w:t xml:space="preserve"> нужд,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17B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7F1383" w:rsidRPr="00FB17B6" w:rsidRDefault="007F1383" w:rsidP="0035656D">
      <w:pPr>
        <w:pStyle w:val="ConsPlusNormal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B17B6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7F1383" w:rsidRDefault="007F1383">
      <w:pPr>
        <w:pStyle w:val="ConsPlusNormal"/>
        <w:jc w:val="both"/>
        <w:rPr>
          <w:rFonts w:cs="Times New Roman"/>
        </w:rPr>
      </w:pPr>
    </w:p>
    <w:p w:rsidR="007F1383" w:rsidRDefault="007F1383">
      <w:pPr>
        <w:pStyle w:val="ConsPlusNormal"/>
        <w:jc w:val="both"/>
        <w:rPr>
          <w:rFonts w:cs="Times New Roman"/>
        </w:rPr>
      </w:pPr>
    </w:p>
    <w:p w:rsidR="007F1383" w:rsidRDefault="007F1383">
      <w:pPr>
        <w:pStyle w:val="ConsPlusNormal"/>
        <w:jc w:val="both"/>
        <w:rPr>
          <w:rFonts w:cs="Times New Roman"/>
        </w:rPr>
      </w:pPr>
    </w:p>
    <w:p w:rsidR="007F1383" w:rsidRDefault="007F1383" w:rsidP="006B3E2B">
      <w:pPr>
        <w:ind w:left="-567"/>
        <w:jc w:val="both"/>
        <w:rPr>
          <w:sz w:val="28"/>
          <w:szCs w:val="28"/>
        </w:rPr>
      </w:pPr>
    </w:p>
    <w:p w:rsidR="007F1383" w:rsidRDefault="007F1383" w:rsidP="006B3E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Подосиновского района                 С.П. Синицын</w:t>
      </w:r>
    </w:p>
    <w:p w:rsidR="007F1383" w:rsidRDefault="007F1383" w:rsidP="006B3E2B">
      <w:pPr>
        <w:ind w:left="-567"/>
        <w:jc w:val="both"/>
        <w:rPr>
          <w:sz w:val="28"/>
          <w:szCs w:val="28"/>
        </w:rPr>
      </w:pPr>
    </w:p>
    <w:p w:rsidR="007F1383" w:rsidRDefault="007F1383">
      <w:pPr>
        <w:pStyle w:val="ConsPlusNormal"/>
        <w:jc w:val="both"/>
        <w:rPr>
          <w:rFonts w:cs="Times New Roman"/>
        </w:rPr>
      </w:pPr>
    </w:p>
    <w:p w:rsidR="007F1383" w:rsidRDefault="007F1383" w:rsidP="003A1375">
      <w:pPr>
        <w:pStyle w:val="ConsPlusNormal"/>
        <w:outlineLvl w:val="0"/>
        <w:rPr>
          <w:rFonts w:cs="Times New Roman"/>
        </w:rPr>
      </w:pPr>
    </w:p>
    <w:p w:rsidR="007F1383" w:rsidRDefault="007F1383">
      <w:pPr>
        <w:pStyle w:val="ConsPlusNormal"/>
        <w:jc w:val="right"/>
        <w:outlineLvl w:val="0"/>
        <w:rPr>
          <w:rFonts w:cs="Times New Roman"/>
        </w:rPr>
        <w:sectPr w:rsidR="007F1383" w:rsidSect="00B96A6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F1383" w:rsidRPr="006828DF" w:rsidRDefault="007F1383" w:rsidP="003A137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828DF">
        <w:rPr>
          <w:rFonts w:ascii="Times New Roman" w:hAnsi="Times New Roman" w:cs="Times New Roman"/>
        </w:rPr>
        <w:t>Приложение N 1</w:t>
      </w:r>
    </w:p>
    <w:p w:rsidR="007F1383" w:rsidRPr="006828DF" w:rsidRDefault="007F1383" w:rsidP="003A1375">
      <w:pPr>
        <w:pStyle w:val="ConsPlusNormal"/>
        <w:jc w:val="right"/>
        <w:rPr>
          <w:rFonts w:ascii="Times New Roman" w:hAnsi="Times New Roman" w:cs="Times New Roman"/>
        </w:rPr>
      </w:pPr>
    </w:p>
    <w:p w:rsidR="007F1383" w:rsidRPr="006828DF" w:rsidRDefault="007F1383" w:rsidP="003A13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6828DF">
        <w:rPr>
          <w:rFonts w:ascii="Times New Roman" w:hAnsi="Times New Roman" w:cs="Times New Roman"/>
        </w:rPr>
        <w:t xml:space="preserve">Утверждено </w:t>
      </w:r>
    </w:p>
    <w:p w:rsidR="007F1383" w:rsidRPr="006828DF" w:rsidRDefault="007F1383" w:rsidP="003A1375">
      <w:pPr>
        <w:pStyle w:val="ConsPlusNormal"/>
        <w:jc w:val="right"/>
        <w:rPr>
          <w:rFonts w:ascii="Times New Roman" w:hAnsi="Times New Roman" w:cs="Times New Roman"/>
        </w:rPr>
      </w:pPr>
      <w:r w:rsidRPr="006828DF">
        <w:rPr>
          <w:rFonts w:ascii="Times New Roman" w:hAnsi="Times New Roman" w:cs="Times New Roman"/>
        </w:rPr>
        <w:t>Распоряжением Администрации</w:t>
      </w:r>
    </w:p>
    <w:p w:rsidR="007F1383" w:rsidRPr="006828DF" w:rsidRDefault="007F1383" w:rsidP="003A13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828DF">
        <w:rPr>
          <w:rFonts w:ascii="Times New Roman" w:hAnsi="Times New Roman" w:cs="Times New Roman"/>
        </w:rPr>
        <w:t>Подосиновского района</w:t>
      </w:r>
    </w:p>
    <w:p w:rsidR="007F1383" w:rsidRPr="006828DF" w:rsidRDefault="007F1383" w:rsidP="003A1375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828D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452 </w:t>
      </w:r>
      <w:r w:rsidRPr="006828D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05.10.2021</w:t>
      </w:r>
      <w:r w:rsidRPr="006828DF">
        <w:rPr>
          <w:rFonts w:ascii="Times New Roman" w:hAnsi="Times New Roman" w:cs="Times New Roman"/>
        </w:rPr>
        <w:t xml:space="preserve"> </w:t>
      </w:r>
    </w:p>
    <w:p w:rsidR="007F1383" w:rsidRPr="006828DF" w:rsidRDefault="007F1383">
      <w:pPr>
        <w:pStyle w:val="ConsPlusNormal"/>
        <w:jc w:val="right"/>
        <w:rPr>
          <w:rFonts w:ascii="Times New Roman" w:hAnsi="Times New Roman" w:cs="Times New Roman"/>
        </w:rPr>
      </w:pPr>
    </w:p>
    <w:p w:rsidR="007F1383" w:rsidRPr="006828DF" w:rsidRDefault="007F1383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6828D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еестр</w:t>
      </w:r>
    </w:p>
    <w:p w:rsidR="007F1383" w:rsidRPr="006828DF" w:rsidRDefault="007F1383">
      <w:pPr>
        <w:pStyle w:val="ConsPlusTitle"/>
        <w:jc w:val="center"/>
        <w:rPr>
          <w:rFonts w:ascii="Times New Roman" w:hAnsi="Times New Roman" w:cs="Times New Roman"/>
        </w:rPr>
      </w:pPr>
      <w:r w:rsidRPr="00682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карта</w:t>
      </w:r>
      <w:r w:rsidRPr="006828D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коррупционных рисков</w:t>
      </w:r>
      <w:r w:rsidRPr="006828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возникающих при осуществлении</w:t>
      </w:r>
    </w:p>
    <w:p w:rsidR="007F1383" w:rsidRPr="006828DF" w:rsidRDefault="007F138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закупок товаров</w:t>
      </w:r>
      <w:r w:rsidRPr="006828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работ</w:t>
      </w:r>
      <w:r w:rsidRPr="006828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услуг для обеспечения муниципальных нужд</w:t>
      </w:r>
    </w:p>
    <w:p w:rsidR="007F1383" w:rsidRPr="006828DF" w:rsidRDefault="007F13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2603"/>
        <w:gridCol w:w="2665"/>
        <w:gridCol w:w="3521"/>
        <w:gridCol w:w="3402"/>
      </w:tblGrid>
      <w:tr w:rsidR="007F1383" w:rsidRPr="006828DF">
        <w:tc>
          <w:tcPr>
            <w:tcW w:w="488" w:type="dxa"/>
            <w:vMerge w:val="restart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Краткое наименование коррупционного риска</w:t>
            </w:r>
          </w:p>
        </w:tc>
        <w:tc>
          <w:tcPr>
            <w:tcW w:w="2603" w:type="dxa"/>
            <w:vMerge w:val="restart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Описание возможной коррупционной схемы</w:t>
            </w:r>
          </w:p>
        </w:tc>
        <w:tc>
          <w:tcPr>
            <w:tcW w:w="2665" w:type="dxa"/>
            <w:vMerge w:val="restart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Лица, которые могут участвовать в реализации коррупционной схемы</w:t>
            </w:r>
          </w:p>
        </w:tc>
        <w:tc>
          <w:tcPr>
            <w:tcW w:w="6923" w:type="dxa"/>
            <w:gridSpan w:val="2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Меры по минимизации коррупционных рисков</w:t>
            </w:r>
          </w:p>
        </w:tc>
      </w:tr>
      <w:tr w:rsidR="007F1383" w:rsidRPr="006828DF">
        <w:tc>
          <w:tcPr>
            <w:tcW w:w="488" w:type="dxa"/>
            <w:vMerge/>
          </w:tcPr>
          <w:p w:rsidR="007F1383" w:rsidRPr="006828DF" w:rsidRDefault="007F1383"/>
        </w:tc>
        <w:tc>
          <w:tcPr>
            <w:tcW w:w="2409" w:type="dxa"/>
            <w:vMerge/>
          </w:tcPr>
          <w:p w:rsidR="007F1383" w:rsidRPr="006828DF" w:rsidRDefault="007F1383"/>
        </w:tc>
        <w:tc>
          <w:tcPr>
            <w:tcW w:w="2603" w:type="dxa"/>
            <w:vMerge/>
          </w:tcPr>
          <w:p w:rsidR="007F1383" w:rsidRPr="006828DF" w:rsidRDefault="007F1383"/>
        </w:tc>
        <w:tc>
          <w:tcPr>
            <w:tcW w:w="2665" w:type="dxa"/>
            <w:vMerge/>
          </w:tcPr>
          <w:p w:rsidR="007F1383" w:rsidRPr="006828DF" w:rsidRDefault="007F1383"/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реализуемые</w:t>
            </w: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предлагаемые</w:t>
            </w: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6</w:t>
            </w: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Предпроцедурный этап</w:t>
            </w:r>
          </w:p>
        </w:tc>
        <w:tc>
          <w:tcPr>
            <w:tcW w:w="2603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0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Планирование закупок посредством формирования, утверждения и ведения плана-графика закупок</w:t>
            </w:r>
          </w:p>
        </w:tc>
        <w:tc>
          <w:tcPr>
            <w:tcW w:w="2603" w:type="dxa"/>
          </w:tcPr>
          <w:p w:rsidR="007F1383" w:rsidRPr="006828DF" w:rsidRDefault="007F1383" w:rsidP="009E7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планирование закупок, не относящихся к целям деятельности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Подосиновского района </w:t>
            </w:r>
            <w:r w:rsidRPr="006828DF">
              <w:rPr>
                <w:rFonts w:ascii="Times New Roman" w:hAnsi="Times New Roman" w:cs="Times New Roman"/>
              </w:rPr>
              <w:t xml:space="preserve">(далее -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дминистрация)</w:t>
            </w:r>
          </w:p>
        </w:tc>
        <w:tc>
          <w:tcPr>
            <w:tcW w:w="2665" w:type="dxa"/>
          </w:tcPr>
          <w:p w:rsidR="007F1383" w:rsidRPr="006828DF" w:rsidRDefault="007F1383" w:rsidP="009E7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работники 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</w:t>
            </w:r>
          </w:p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размещение плана-графика закупок в единой информационной системе в сфере закупок (далее - ЕИС);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утверждение и размещение в ЕИС правовых актов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 о нормировании в сфере закупок:</w:t>
            </w:r>
          </w:p>
          <w:p w:rsidR="007F1383" w:rsidRPr="006828DF" w:rsidRDefault="007F1383" w:rsidP="009E7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требования к отдельным видам товаров, работ, услуг (в том числе предельных цен товаров, работ, услуг), закупаемым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 xml:space="preserve">дминистрацией и подведомственными ей  </w:t>
            </w:r>
            <w:r>
              <w:rPr>
                <w:rFonts w:ascii="Times New Roman" w:hAnsi="Times New Roman" w:cs="Times New Roman"/>
              </w:rPr>
              <w:t>муниципальными</w:t>
            </w:r>
            <w:r w:rsidRPr="006828DF">
              <w:rPr>
                <w:rFonts w:ascii="Times New Roman" w:hAnsi="Times New Roman" w:cs="Times New Roman"/>
              </w:rPr>
              <w:t xml:space="preserve"> казенными   учреждениями, нормативные затраты на обеспечение функций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 xml:space="preserve">дминистрации (включая подведомственные  </w:t>
            </w:r>
            <w:r>
              <w:rPr>
                <w:rFonts w:ascii="Times New Roman" w:hAnsi="Times New Roman" w:cs="Times New Roman"/>
              </w:rPr>
              <w:t>муниципальные</w:t>
            </w:r>
            <w:r w:rsidRPr="006828DF">
              <w:rPr>
                <w:rFonts w:ascii="Times New Roman" w:hAnsi="Times New Roman" w:cs="Times New Roman"/>
              </w:rPr>
              <w:t xml:space="preserve"> казенные учреждения)</w:t>
            </w: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недопущение планирования закупок, не относящихся к целям деятельности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путем контроля формирования плана-графика закупок в соответствии с требованиями законодательства в сфере закупок;</w:t>
            </w:r>
          </w:p>
          <w:p w:rsidR="007F1383" w:rsidRPr="006828DF" w:rsidRDefault="007F1383" w:rsidP="009E7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ознакомление работников  администрации с нормативными правовыми актами, регулирующими вопросы профилактики и противодействия коррупции</w:t>
            </w: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0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- НМЦК)</w:t>
            </w:r>
          </w:p>
        </w:tc>
        <w:tc>
          <w:tcPr>
            <w:tcW w:w="2603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использование завышенных или заниженных ценовых предложений потенциальных участников закупки;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осуществление расчета НМЦК без учета ценовых предложений потенциальных участников закупки, общедоступной информации о рыночных ценах на закупаемые товары, работы, услуги</w:t>
            </w:r>
          </w:p>
        </w:tc>
        <w:tc>
          <w:tcPr>
            <w:tcW w:w="2665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8DF">
              <w:rPr>
                <w:rFonts w:ascii="Times New Roman" w:hAnsi="Times New Roman" w:cs="Times New Roman"/>
              </w:rPr>
              <w:t xml:space="preserve">работники 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регламентами;</w:t>
            </w:r>
          </w:p>
          <w:p w:rsidR="007F1383" w:rsidRPr="006828DF" w:rsidRDefault="007F1383" w:rsidP="007833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 (инициатора закупки), участвующие в обосновании НМЦК</w:t>
            </w:r>
          </w:p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обоснование НМЦК в соответствии с Федеральным </w:t>
            </w:r>
            <w:hyperlink r:id="rId5" w:history="1">
              <w:r w:rsidRPr="006828D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6828DF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использование Методических </w:t>
            </w:r>
            <w:hyperlink r:id="rId6" w:history="1">
              <w:r w:rsidRPr="006828DF">
                <w:rPr>
                  <w:rFonts w:ascii="Times New Roman" w:hAnsi="Times New Roman" w:cs="Times New Roman"/>
                  <w:color w:val="0000FF"/>
                </w:rPr>
                <w:t>рекомендаций</w:t>
              </w:r>
            </w:hyperlink>
            <w:r w:rsidRPr="006828DF">
              <w:rPr>
                <w:rFonts w:ascii="Times New Roman" w:hAnsi="Times New Roman" w:cs="Times New Roman"/>
              </w:rPr>
      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применение правовых актов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 о нормировании в сфере закупок;</w:t>
            </w:r>
          </w:p>
          <w:p w:rsidR="007F1383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документальное оформление обоснования НМЦК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всестороннее исследование рынка в целях недопущения завышения или занижения НМЦК;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0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Выбор способа определения поставщиков (подрядчиков, исполнителей)</w:t>
            </w:r>
          </w:p>
        </w:tc>
        <w:tc>
          <w:tcPr>
            <w:tcW w:w="2603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неправомерный выбор способа определения поставщиков (подрядчиков, исполнителей)</w:t>
            </w:r>
          </w:p>
        </w:tc>
        <w:tc>
          <w:tcPr>
            <w:tcW w:w="2665" w:type="dxa"/>
          </w:tcPr>
          <w:p w:rsidR="007F1383" w:rsidRPr="006828DF" w:rsidRDefault="007F1383" w:rsidP="006D7A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8DF">
              <w:rPr>
                <w:rFonts w:ascii="Times New Roman" w:hAnsi="Times New Roman" w:cs="Times New Roman"/>
              </w:rPr>
              <w:t xml:space="preserve">работники 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</w:t>
            </w:r>
          </w:p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определение способа выбора поставщика (подрядчика, исполнителя) в соответствии с Федеральным </w:t>
            </w:r>
            <w:hyperlink r:id="rId7" w:history="1">
              <w:r w:rsidRPr="006828D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6828DF">
              <w:rPr>
                <w:rFonts w:ascii="Times New Roman" w:hAnsi="Times New Roman" w:cs="Times New Roman"/>
              </w:rPr>
              <w:t xml:space="preserve"> от 05.04.2013 N 44-ФЗ;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внутренний контроль (проверка документов по закупке на соответствие требованиям действующего законодательства в сфере закупок)</w:t>
            </w: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недопущение неправомерного выбора способа определения поставщиков (подрядчиков, исполнителей);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09" w:type="dxa"/>
          </w:tcPr>
          <w:p w:rsidR="007F1383" w:rsidRPr="006828DF" w:rsidRDefault="007F1383" w:rsidP="006D7A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Подготовка технического задания (описания объекта закупки), проекта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2603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включение в описание объекта закупки характеристик товаров, работ, услуг и (или) включение в проект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 условий о поставке товаров (выполнении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исполнителя);</w:t>
            </w:r>
          </w:p>
          <w:p w:rsidR="007F1383" w:rsidRPr="006828DF" w:rsidRDefault="007F1383" w:rsidP="006D7A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объединение в одном лоте товаров, работ, услуг, функционально и технологически не связанных между собой, с целью ограничения круга возможных участников закупки</w:t>
            </w:r>
          </w:p>
        </w:tc>
        <w:tc>
          <w:tcPr>
            <w:tcW w:w="2665" w:type="dxa"/>
          </w:tcPr>
          <w:p w:rsidR="007F1383" w:rsidRPr="006828DF" w:rsidRDefault="007F1383" w:rsidP="007833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8DF">
              <w:rPr>
                <w:rFonts w:ascii="Times New Roman" w:hAnsi="Times New Roman" w:cs="Times New Roman"/>
              </w:rPr>
              <w:t xml:space="preserve">работники 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регламентами;</w:t>
            </w:r>
          </w:p>
          <w:p w:rsidR="007F1383" w:rsidRPr="006828DF" w:rsidRDefault="007F1383" w:rsidP="007833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 (инициатора закупки), участвующие в подготовке описания объекта закупки</w:t>
            </w:r>
          </w:p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подготовка технического задания (описания объекта закупки) в соответствии с требованиями </w:t>
            </w:r>
            <w:hyperlink r:id="rId8" w:history="1">
              <w:r w:rsidRPr="006828DF">
                <w:rPr>
                  <w:rFonts w:ascii="Times New Roman" w:hAnsi="Times New Roman" w:cs="Times New Roman"/>
                  <w:color w:val="0000FF"/>
                </w:rPr>
                <w:t>статьи 33</w:t>
              </w:r>
            </w:hyperlink>
            <w:r w:rsidRPr="006828DF">
              <w:rPr>
                <w:rFonts w:ascii="Times New Roman" w:hAnsi="Times New Roman" w:cs="Times New Roman"/>
              </w:rPr>
              <w:t xml:space="preserve"> Федерального закона от 05.04.2013 N 44-ФЗ;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соблюдение требований </w:t>
            </w:r>
            <w:hyperlink r:id="rId9" w:history="1">
              <w:r w:rsidRPr="006828DF">
                <w:rPr>
                  <w:rFonts w:ascii="Times New Roman" w:hAnsi="Times New Roman" w:cs="Times New Roman"/>
                  <w:color w:val="0000FF"/>
                </w:rPr>
                <w:t>статьи 17</w:t>
              </w:r>
            </w:hyperlink>
            <w:r w:rsidRPr="006828DF">
              <w:rPr>
                <w:rFonts w:ascii="Times New Roman" w:hAnsi="Times New Roman" w:cs="Times New Roman"/>
              </w:rPr>
              <w:t xml:space="preserve"> Федерального закона от 26.07.2006 N 135-ФЗ "О защите конкуренции";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внутренний контроль (проверка документов по закупке на соответствие требованиям действующего законодательства в сфере закупок)</w:t>
            </w: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запрет на неправомерное включение в описание объекта закупки характеристик товаров, работ, услуг и (или) включение в проект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 условий, ограничивающих конкуренцию;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Процедурный этап</w:t>
            </w:r>
          </w:p>
        </w:tc>
        <w:tc>
          <w:tcPr>
            <w:tcW w:w="2603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0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Определение поставщиков (подрядчиков, исполнителей)</w:t>
            </w:r>
          </w:p>
        </w:tc>
        <w:tc>
          <w:tcPr>
            <w:tcW w:w="2603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предъявление завышенных требований к участникам закупки, в том числе в отношении опыта, наличия лицензий, сертификатов и других документов, не относящихся к объекту закупки, наличия критериев оценки, соответствие которым сложно подтвердить;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внесение изменений в документацию о закупке путем установления дополнительных требований к объекту закупки, изменения его отдельных характеристик, наличия двусмысленных формулировок и другое с целью усложнения процесса подготовки заявок на участие в закупке</w:t>
            </w:r>
          </w:p>
        </w:tc>
        <w:tc>
          <w:tcPr>
            <w:tcW w:w="2665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работники А</w:t>
            </w:r>
            <w:r w:rsidRPr="006828DF">
              <w:rPr>
                <w:rFonts w:ascii="Times New Roman" w:hAnsi="Times New Roman" w:cs="Times New Roman"/>
              </w:rPr>
              <w:t>дминистрации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 исполняющие функции и полномочия по данному вопросу в соответствии с распределением обязанностей и должностными регламентами</w:t>
            </w:r>
          </w:p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внутренний контроль (проверка документов по закупке, изменений в документацию о закупке на соответствие требованиям действующего законодательства в сфере закупок)</w:t>
            </w: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запрет на умышленное предъявление завышенных требований к участникам закупки;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09" w:type="dxa"/>
          </w:tcPr>
          <w:p w:rsidR="007F1383" w:rsidRPr="006828DF" w:rsidRDefault="007F1383" w:rsidP="006D7A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Заключение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2603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заключение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 до предоставления поставщиком (подрядчиком, исполнителем) обеспечения исполнения контракта в соответствии с Федеральным </w:t>
            </w:r>
            <w:hyperlink r:id="rId10" w:history="1">
              <w:r w:rsidRPr="006828D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6828DF">
              <w:rPr>
                <w:rFonts w:ascii="Times New Roman" w:hAnsi="Times New Roman" w:cs="Times New Roman"/>
              </w:rPr>
              <w:t xml:space="preserve"> от 05.04.2013 N 44-ФЗ;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необоснованный отказ заказчика от заключения контракта</w:t>
            </w:r>
          </w:p>
        </w:tc>
        <w:tc>
          <w:tcPr>
            <w:tcW w:w="2665" w:type="dxa"/>
          </w:tcPr>
          <w:p w:rsidR="007F1383" w:rsidRPr="006828DF" w:rsidRDefault="007F1383" w:rsidP="006D7A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8DF">
              <w:rPr>
                <w:rFonts w:ascii="Times New Roman" w:hAnsi="Times New Roman" w:cs="Times New Roman"/>
              </w:rPr>
              <w:t xml:space="preserve">работники 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</w:t>
            </w:r>
          </w:p>
        </w:tc>
        <w:tc>
          <w:tcPr>
            <w:tcW w:w="3521" w:type="dxa"/>
          </w:tcPr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определение ответственного лица за заключение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заключение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 в строгом соответствии с требованиями, установленными Федеральным </w:t>
            </w:r>
            <w:hyperlink r:id="rId11" w:history="1">
              <w:r w:rsidRPr="006828D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6828DF">
              <w:rPr>
                <w:rFonts w:ascii="Times New Roman" w:hAnsi="Times New Roman" w:cs="Times New Roman"/>
              </w:rPr>
              <w:t xml:space="preserve"> от 05.04.2013 N 44-ФЗ;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Постпроцедурный этап</w:t>
            </w:r>
          </w:p>
        </w:tc>
        <w:tc>
          <w:tcPr>
            <w:tcW w:w="2603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1383" w:rsidRPr="006828DF">
        <w:tc>
          <w:tcPr>
            <w:tcW w:w="488" w:type="dxa"/>
          </w:tcPr>
          <w:p w:rsidR="007F1383" w:rsidRPr="006828DF" w:rsidRDefault="007F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F1383" w:rsidRPr="006828DF" w:rsidRDefault="007F1383" w:rsidP="00A1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2603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запрос у поставщика (подрядчика, исполнителя) не предусмотренных условиями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 документов и (или) сведений при исполнении контракта;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затягивание со стороны заказчика сроков предоставления информации, необходимых материалов для исполнения предусмотренных контрактом обязательств поставщика (подрядчика, исполнителя);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приемка и (или) оплата товара, работы, услуги, которые в действительности не поставлены (не выполнены, не оказаны) либо не соответствуют условиям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контракта;</w:t>
            </w:r>
          </w:p>
          <w:p w:rsidR="007F1383" w:rsidRPr="006828DF" w:rsidRDefault="007F1383" w:rsidP="00A1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умышленное неприменение заказчиком мер ответственности в случае нарушения поставщиком (подрядчиком, исполнителем) условий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2665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Глава, </w:t>
            </w:r>
            <w:r w:rsidRPr="006828DF">
              <w:rPr>
                <w:rFonts w:ascii="Times New Roman" w:hAnsi="Times New Roman" w:cs="Times New Roman"/>
              </w:rPr>
              <w:t xml:space="preserve">работники 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регламентами;</w:t>
            </w:r>
          </w:p>
          <w:p w:rsidR="007F1383" w:rsidRPr="006828DF" w:rsidRDefault="007F1383" w:rsidP="00A1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 (инициатора закупки), указанные в контракте в качестве ответственных лиц заказчика при исполнении обязательств по контракту</w:t>
            </w:r>
          </w:p>
        </w:tc>
        <w:tc>
          <w:tcPr>
            <w:tcW w:w="352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определение ответственного лица при исполнении обязательств по </w:t>
            </w:r>
            <w:r>
              <w:rPr>
                <w:rFonts w:ascii="Times New Roman" w:hAnsi="Times New Roman" w:cs="Times New Roman"/>
              </w:rPr>
              <w:t>муниципальному</w:t>
            </w:r>
            <w:r w:rsidRPr="006828DF">
              <w:rPr>
                <w:rFonts w:ascii="Times New Roman" w:hAnsi="Times New Roman" w:cs="Times New Roman"/>
              </w:rPr>
              <w:t xml:space="preserve"> контракту;</w:t>
            </w:r>
          </w:p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назначение ответственных лиц за приемку товаров, работ, услуг (приемочная комиссия)</w:t>
            </w:r>
          </w:p>
        </w:tc>
        <w:tc>
          <w:tcPr>
            <w:tcW w:w="3402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 в строгом соответствии с требованиями, установленными в данном контракте;</w:t>
            </w:r>
          </w:p>
          <w:p w:rsidR="007F1383" w:rsidRPr="006828DF" w:rsidRDefault="007F1383" w:rsidP="00A1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строгое исполнение требований Федерального </w:t>
            </w:r>
            <w:hyperlink r:id="rId12" w:history="1">
              <w:r w:rsidRPr="006828D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6828DF">
              <w:rPr>
                <w:rFonts w:ascii="Times New Roman" w:hAnsi="Times New Roman" w:cs="Times New Roman"/>
              </w:rPr>
              <w:t xml:space="preserve"> от 05.04.2013 N 44-ФЗ в части соблюдения мер ответственности в случае нарушения поставщиком (подрядчиком, исполнителем) условий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</w:tbl>
    <w:p w:rsidR="007F1383" w:rsidRPr="006828DF" w:rsidRDefault="007F1383">
      <w:pPr>
        <w:pStyle w:val="ConsPlusNormal"/>
        <w:jc w:val="both"/>
        <w:rPr>
          <w:rFonts w:ascii="Times New Roman" w:hAnsi="Times New Roman" w:cs="Times New Roman"/>
        </w:rPr>
      </w:pPr>
    </w:p>
    <w:p w:rsidR="007F1383" w:rsidRPr="006828DF" w:rsidRDefault="007F1383">
      <w:pPr>
        <w:pStyle w:val="ConsPlusNormal"/>
        <w:jc w:val="both"/>
        <w:rPr>
          <w:rFonts w:ascii="Times New Roman" w:hAnsi="Times New Roman" w:cs="Times New Roman"/>
        </w:rPr>
      </w:pPr>
    </w:p>
    <w:p w:rsidR="007F1383" w:rsidRPr="006828DF" w:rsidRDefault="007F1383" w:rsidP="003A137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828DF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7F1383" w:rsidRPr="006828DF" w:rsidRDefault="007F1383" w:rsidP="003A1375">
      <w:pPr>
        <w:pStyle w:val="ConsPlusNormal"/>
        <w:jc w:val="right"/>
        <w:rPr>
          <w:rFonts w:ascii="Times New Roman" w:hAnsi="Times New Roman" w:cs="Times New Roman"/>
        </w:rPr>
      </w:pPr>
    </w:p>
    <w:p w:rsidR="007F1383" w:rsidRPr="006828DF" w:rsidRDefault="007F1383" w:rsidP="003A13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6828DF">
        <w:rPr>
          <w:rFonts w:ascii="Times New Roman" w:hAnsi="Times New Roman" w:cs="Times New Roman"/>
        </w:rPr>
        <w:t xml:space="preserve">Утверждено </w:t>
      </w:r>
    </w:p>
    <w:p w:rsidR="007F1383" w:rsidRPr="006828DF" w:rsidRDefault="007F1383" w:rsidP="003A1375">
      <w:pPr>
        <w:pStyle w:val="ConsPlusNormal"/>
        <w:jc w:val="right"/>
        <w:rPr>
          <w:rFonts w:ascii="Times New Roman" w:hAnsi="Times New Roman" w:cs="Times New Roman"/>
        </w:rPr>
      </w:pPr>
      <w:r w:rsidRPr="006828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Распоряжением Администрации</w:t>
      </w:r>
    </w:p>
    <w:p w:rsidR="007F1383" w:rsidRPr="006828DF" w:rsidRDefault="007F1383" w:rsidP="003A13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828DF">
        <w:rPr>
          <w:rFonts w:ascii="Times New Roman" w:hAnsi="Times New Roman" w:cs="Times New Roman"/>
        </w:rPr>
        <w:t>Подосиновского района</w:t>
      </w:r>
    </w:p>
    <w:p w:rsidR="007F1383" w:rsidRPr="006828DF" w:rsidRDefault="007F1383" w:rsidP="003A13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828D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452</w:t>
      </w:r>
      <w:r w:rsidRPr="006828DF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05.10.2021</w:t>
      </w:r>
      <w:r w:rsidRPr="006828DF">
        <w:rPr>
          <w:rFonts w:ascii="Times New Roman" w:hAnsi="Times New Roman" w:cs="Times New Roman"/>
        </w:rPr>
        <w:t xml:space="preserve"> </w:t>
      </w:r>
    </w:p>
    <w:p w:rsidR="007F1383" w:rsidRPr="006828DF" w:rsidRDefault="007F1383">
      <w:pPr>
        <w:pStyle w:val="ConsPlusNormal"/>
        <w:jc w:val="right"/>
        <w:rPr>
          <w:rFonts w:ascii="Times New Roman" w:hAnsi="Times New Roman" w:cs="Times New Roman"/>
        </w:rPr>
      </w:pPr>
    </w:p>
    <w:p w:rsidR="007F1383" w:rsidRPr="006828DF" w:rsidRDefault="007F1383">
      <w:pPr>
        <w:pStyle w:val="ConsPlusNormal"/>
        <w:jc w:val="both"/>
        <w:rPr>
          <w:rFonts w:ascii="Times New Roman" w:hAnsi="Times New Roman" w:cs="Times New Roman"/>
        </w:rPr>
      </w:pPr>
    </w:p>
    <w:p w:rsidR="007F1383" w:rsidRPr="006828DF" w:rsidRDefault="007F1383">
      <w:pPr>
        <w:pStyle w:val="ConsPlusTitle"/>
        <w:jc w:val="center"/>
        <w:rPr>
          <w:rFonts w:ascii="Times New Roman" w:hAnsi="Times New Roman" w:cs="Times New Roman"/>
        </w:rPr>
      </w:pPr>
      <w:bookmarkStart w:id="2" w:name="P162"/>
      <w:bookmarkEnd w:id="2"/>
      <w:r w:rsidRPr="006828DF">
        <w:rPr>
          <w:rFonts w:ascii="Times New Roman" w:hAnsi="Times New Roman" w:cs="Times New Roman"/>
        </w:rPr>
        <w:t>ПЛАН</w:t>
      </w:r>
    </w:p>
    <w:p w:rsidR="007F1383" w:rsidRPr="006828DF" w:rsidRDefault="007F1383">
      <w:pPr>
        <w:pStyle w:val="ConsPlusTitle"/>
        <w:jc w:val="center"/>
        <w:rPr>
          <w:rFonts w:ascii="Times New Roman" w:hAnsi="Times New Roman" w:cs="Times New Roman"/>
        </w:rPr>
      </w:pPr>
      <w:r w:rsidRPr="006828DF">
        <w:rPr>
          <w:rFonts w:ascii="Times New Roman" w:hAnsi="Times New Roman" w:cs="Times New Roman"/>
        </w:rPr>
        <w:t>(Р</w:t>
      </w:r>
      <w:r>
        <w:rPr>
          <w:rFonts w:ascii="Times New Roman" w:hAnsi="Times New Roman" w:cs="Times New Roman"/>
        </w:rPr>
        <w:t>еестр</w:t>
      </w:r>
      <w:r w:rsidRPr="006828D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мер</w:t>
      </w:r>
      <w:r w:rsidRPr="006828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направленных на минимизацию коррупционных рисков,</w:t>
      </w:r>
    </w:p>
    <w:p w:rsidR="007F1383" w:rsidRPr="006828DF" w:rsidRDefault="007F1383" w:rsidP="00A10159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возникающих при осуществлении закупок товаров</w:t>
      </w:r>
      <w:r w:rsidRPr="006828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работ</w:t>
      </w:r>
      <w:r w:rsidRPr="006828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услуг для обеспечения муниципальных нужд</w:t>
      </w:r>
    </w:p>
    <w:p w:rsidR="007F1383" w:rsidRPr="006828DF" w:rsidRDefault="007F13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2268"/>
        <w:gridCol w:w="1928"/>
        <w:gridCol w:w="3739"/>
        <w:gridCol w:w="2958"/>
      </w:tblGrid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Наименование меры по минимизации коррупционных рисков</w:t>
            </w:r>
          </w:p>
        </w:tc>
        <w:tc>
          <w:tcPr>
            <w:tcW w:w="226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Краткое наименование минимизируемого коррупционного риска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Срок (периодичность) реализации</w:t>
            </w:r>
          </w:p>
        </w:tc>
        <w:tc>
          <w:tcPr>
            <w:tcW w:w="3739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Ответственный за реализацию служащий (работник)</w:t>
            </w: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9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6</w:t>
            </w:r>
          </w:p>
        </w:tc>
      </w:tr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Недопущение планирования закупок, не относящихся к целям деятельности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Подосиновского района</w:t>
            </w:r>
            <w:r w:rsidRPr="006828DF">
              <w:rPr>
                <w:rFonts w:ascii="Times New Roman" w:hAnsi="Times New Roman" w:cs="Times New Roman"/>
              </w:rPr>
              <w:t xml:space="preserve"> (далее -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дминистрация), путем контроля формирования плана-графика закупок в соответствии с требованиями законодательства в сфере закупок;</w:t>
            </w:r>
          </w:p>
          <w:p w:rsidR="007F1383" w:rsidRPr="006828DF" w:rsidRDefault="007F1383" w:rsidP="00A1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ознакомление работников  служб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 с нормативными правовыми актами, регулирующими вопросы профилактики и противодействия коррупции</w:t>
            </w:r>
          </w:p>
        </w:tc>
        <w:tc>
          <w:tcPr>
            <w:tcW w:w="226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планирование закупок посредством формирования, утверждения и ведения плана-графика закупок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39" w:type="dxa"/>
          </w:tcPr>
          <w:p w:rsidR="007F1383" w:rsidRPr="006828DF" w:rsidRDefault="007F1383" w:rsidP="00A1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28DF">
              <w:rPr>
                <w:rFonts w:ascii="Times New Roman" w:hAnsi="Times New Roman" w:cs="Times New Roman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>Ад</w:t>
            </w:r>
            <w:r w:rsidRPr="006828DF">
              <w:rPr>
                <w:rFonts w:ascii="Times New Roman" w:hAnsi="Times New Roman" w:cs="Times New Roman"/>
              </w:rPr>
              <w:t>министрации, исполняющие функции и полномочия по данному вопросу в соответствии с распределением обязанностей и должностными регламентами</w:t>
            </w: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Всестороннее исследование рынка в целях недопущения завышения или занижения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- НМЦК)</w:t>
            </w:r>
          </w:p>
        </w:tc>
        <w:tc>
          <w:tcPr>
            <w:tcW w:w="226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обоснование НМЦК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3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8DF">
              <w:rPr>
                <w:rFonts w:ascii="Times New Roman" w:hAnsi="Times New Roman" w:cs="Times New Roman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регламентами;</w:t>
            </w:r>
          </w:p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 (инициатора закупки), участвующие в обосновании НМЦК</w:t>
            </w: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Недопущение неправомерного выбора способа определения поставщиков (подрядчиков, исполнителей)</w:t>
            </w:r>
          </w:p>
        </w:tc>
        <w:tc>
          <w:tcPr>
            <w:tcW w:w="226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выбор способа определения поставщиков (подрядчиков, исполнителей)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39" w:type="dxa"/>
          </w:tcPr>
          <w:p w:rsidR="007F1383" w:rsidRPr="006828DF" w:rsidRDefault="007F1383" w:rsidP="00A1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28DF">
              <w:rPr>
                <w:rFonts w:ascii="Times New Roman" w:hAnsi="Times New Roman" w:cs="Times New Roman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</w:t>
            </w: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1" w:type="dxa"/>
          </w:tcPr>
          <w:p w:rsidR="007F1383" w:rsidRPr="006828DF" w:rsidRDefault="007F1383" w:rsidP="00A1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Запрет на неправомерное включение в описание объекта закупки характеристик товаров, работ, услуг и (или) включение в проект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 условий, ограничивающих конкуренцию</w:t>
            </w:r>
          </w:p>
        </w:tc>
        <w:tc>
          <w:tcPr>
            <w:tcW w:w="2268" w:type="dxa"/>
          </w:tcPr>
          <w:p w:rsidR="007F1383" w:rsidRPr="006828DF" w:rsidRDefault="007F1383" w:rsidP="00A1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подготовка технического задания (описания объекта закупки), проекта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3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8DF">
              <w:rPr>
                <w:rFonts w:ascii="Times New Roman" w:hAnsi="Times New Roman" w:cs="Times New Roman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регламентами;</w:t>
            </w:r>
          </w:p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 (инициатора закупки), участвующие в подготовке описания объекта закупки</w:t>
            </w: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Запрет на умышленное предъявление завышенных требований к участникам закупки</w:t>
            </w:r>
          </w:p>
        </w:tc>
        <w:tc>
          <w:tcPr>
            <w:tcW w:w="226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определение поставщиков (подрядчиков, исполнителей)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39" w:type="dxa"/>
          </w:tcPr>
          <w:p w:rsidR="007F1383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8DF">
              <w:rPr>
                <w:rFonts w:ascii="Times New Roman" w:hAnsi="Times New Roman" w:cs="Times New Roman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</w:t>
            </w:r>
          </w:p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1" w:type="dxa"/>
          </w:tcPr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Заключение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 в строгом соответствии с требованиями, установленными Федеральным </w:t>
            </w:r>
            <w:hyperlink r:id="rId13" w:history="1">
              <w:r w:rsidRPr="006828D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6828DF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</w:t>
            </w:r>
          </w:p>
        </w:tc>
        <w:tc>
          <w:tcPr>
            <w:tcW w:w="2268" w:type="dxa"/>
          </w:tcPr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заключение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39" w:type="dxa"/>
          </w:tcPr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8DF">
              <w:rPr>
                <w:rFonts w:ascii="Times New Roman" w:hAnsi="Times New Roman" w:cs="Times New Roman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>Ад</w:t>
            </w:r>
            <w:r w:rsidRPr="006828DF">
              <w:rPr>
                <w:rFonts w:ascii="Times New Roman" w:hAnsi="Times New Roman" w:cs="Times New Roman"/>
              </w:rPr>
              <w:t>министрации, исполняющие функции и полномочия по данному вопросу в соответствии с распределением обязанностей и должностными регламентами</w:t>
            </w: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 в строгом соответствии с требованиями, установленными в заключенном контракте;</w:t>
            </w:r>
          </w:p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строгое исполнение требований Федерального </w:t>
            </w:r>
            <w:hyperlink r:id="rId14" w:history="1">
              <w:r w:rsidRPr="006828D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6828DF">
              <w:rPr>
                <w:rFonts w:ascii="Times New Roman" w:hAnsi="Times New Roman" w:cs="Times New Roman"/>
              </w:rPr>
              <w:t xml:space="preserve"> от 05.04.2013 N 44-ФЗ в части соблюдения мер ответственности в случае нарушения поставщиком (подрядчиком, исполнителем) условий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2268" w:type="dxa"/>
          </w:tcPr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6828DF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3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>, работники 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регламентами;</w:t>
            </w:r>
          </w:p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 (инициатора закупки), указанные в контракте в качестве ответственных лиц заказчика при исполнении обязательств по контракту</w:t>
            </w: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1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  <w:tc>
          <w:tcPr>
            <w:tcW w:w="2268" w:type="dxa"/>
          </w:tcPr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возникновение личной заинтересованности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6828DF">
              <w:rPr>
                <w:rFonts w:ascii="Times New Roman" w:hAnsi="Times New Roman" w:cs="Times New Roman"/>
              </w:rPr>
              <w:t xml:space="preserve"> служащих, работников при осуществлении закупок, которая может привести к конфликту интересов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39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8DF">
              <w:rPr>
                <w:rFonts w:ascii="Times New Roman" w:hAnsi="Times New Roman" w:cs="Times New Roman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дминистрации, исполняющие функции и полномочия по данному вопросу в соответствии с распределением обязанностей и должностными регламентами;</w:t>
            </w:r>
          </w:p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r>
              <w:rPr>
                <w:rFonts w:ascii="Times New Roman" w:hAnsi="Times New Roman" w:cs="Times New Roman"/>
              </w:rPr>
              <w:t>А</w:t>
            </w:r>
            <w:r w:rsidRPr="006828DF">
              <w:rPr>
                <w:rFonts w:ascii="Times New Roman" w:hAnsi="Times New Roman" w:cs="Times New Roman"/>
              </w:rPr>
              <w:t>дминистрации (инициатора закупки), указанные в контракте в качестве ответственных лиц заказчика при исполнении обязательств по контракту, а также участвующие в обосновании НМЦК, подготовке описания объекта закупки</w:t>
            </w: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7F1383" w:rsidRPr="006828DF">
        <w:tc>
          <w:tcPr>
            <w:tcW w:w="567" w:type="dxa"/>
          </w:tcPr>
          <w:p w:rsidR="007F1383" w:rsidRPr="006828DF" w:rsidRDefault="007F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1" w:type="dxa"/>
          </w:tcPr>
          <w:p w:rsidR="007F1383" w:rsidRPr="006828DF" w:rsidRDefault="007F1383" w:rsidP="00433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 xml:space="preserve">Осуществление анализа документов и материалов в рамках осуществления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6828DF">
              <w:rPr>
                <w:rFonts w:ascii="Times New Roman" w:hAnsi="Times New Roman" w:cs="Times New Roman"/>
              </w:rPr>
              <w:t xml:space="preserve"> закупок на предмет установления аффилированных связей</w:t>
            </w:r>
          </w:p>
        </w:tc>
        <w:tc>
          <w:tcPr>
            <w:tcW w:w="226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предоставление преференций аффилированным лицам</w:t>
            </w:r>
          </w:p>
        </w:tc>
        <w:tc>
          <w:tcPr>
            <w:tcW w:w="192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39" w:type="dxa"/>
          </w:tcPr>
          <w:p w:rsidR="007F1383" w:rsidRPr="006828DF" w:rsidRDefault="007F1383" w:rsidP="007833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3B3">
              <w:rPr>
                <w:rFonts w:ascii="Times New Roman" w:hAnsi="Times New Roman" w:cs="Times New Roman"/>
              </w:rPr>
              <w:t>сотрудники Администрации,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3B3">
              <w:rPr>
                <w:rFonts w:ascii="Times New Roman" w:hAnsi="Times New Roman" w:cs="Times New Roman"/>
              </w:rPr>
              <w:t>ответственные за работу по профилактике коррупционных и иных правонарушений.</w:t>
            </w:r>
          </w:p>
        </w:tc>
        <w:tc>
          <w:tcPr>
            <w:tcW w:w="2958" w:type="dxa"/>
          </w:tcPr>
          <w:p w:rsidR="007F1383" w:rsidRPr="006828DF" w:rsidRDefault="007F1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8DF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</w:tbl>
    <w:p w:rsidR="007F1383" w:rsidRPr="006828DF" w:rsidRDefault="007F1383">
      <w:pPr>
        <w:pStyle w:val="ConsPlusNormal"/>
        <w:jc w:val="both"/>
        <w:rPr>
          <w:rFonts w:ascii="Times New Roman" w:hAnsi="Times New Roman" w:cs="Times New Roman"/>
        </w:rPr>
      </w:pPr>
    </w:p>
    <w:p w:rsidR="007F1383" w:rsidRPr="006828DF" w:rsidRDefault="007F1383">
      <w:pPr>
        <w:pStyle w:val="ConsPlusNormal"/>
        <w:jc w:val="both"/>
        <w:rPr>
          <w:rFonts w:ascii="Times New Roman" w:hAnsi="Times New Roman" w:cs="Times New Roman"/>
        </w:rPr>
      </w:pPr>
    </w:p>
    <w:p w:rsidR="007F1383" w:rsidRPr="006828DF" w:rsidRDefault="007F13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F1383" w:rsidRPr="006828DF" w:rsidRDefault="007F1383"/>
    <w:sectPr w:rsidR="007F1383" w:rsidRPr="006828DF" w:rsidSect="00FB17B6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954"/>
    <w:rsid w:val="00133E9D"/>
    <w:rsid w:val="001414B4"/>
    <w:rsid w:val="001805F1"/>
    <w:rsid w:val="0028087B"/>
    <w:rsid w:val="002F1333"/>
    <w:rsid w:val="0035656D"/>
    <w:rsid w:val="0038669E"/>
    <w:rsid w:val="003A1375"/>
    <w:rsid w:val="00417954"/>
    <w:rsid w:val="004334FE"/>
    <w:rsid w:val="00511776"/>
    <w:rsid w:val="00555E6D"/>
    <w:rsid w:val="00564B27"/>
    <w:rsid w:val="005B4021"/>
    <w:rsid w:val="006828DF"/>
    <w:rsid w:val="006B3E2B"/>
    <w:rsid w:val="006D7A61"/>
    <w:rsid w:val="006F7DA1"/>
    <w:rsid w:val="007833B3"/>
    <w:rsid w:val="007A2928"/>
    <w:rsid w:val="007F1383"/>
    <w:rsid w:val="0084231E"/>
    <w:rsid w:val="00844887"/>
    <w:rsid w:val="008F6147"/>
    <w:rsid w:val="009110ED"/>
    <w:rsid w:val="009E7486"/>
    <w:rsid w:val="00A10159"/>
    <w:rsid w:val="00A16450"/>
    <w:rsid w:val="00A83AD5"/>
    <w:rsid w:val="00B96A6D"/>
    <w:rsid w:val="00D71BE7"/>
    <w:rsid w:val="00D95C85"/>
    <w:rsid w:val="00FB17B6"/>
    <w:rsid w:val="00FB2BBB"/>
    <w:rsid w:val="00FC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795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1795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179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4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B54D03DDB92C1827EEB79867FFAEE9BBB8C592937C7390555EE47569683C5686A3101AC99E07F2357F76C980067718469147245E068D4F167G" TargetMode="External"/><Relationship Id="rId13" Type="http://schemas.openxmlformats.org/officeDocument/2006/relationships/hyperlink" Target="consultantplus://offline/ref=245B54D03DDB92C1827EEB79867FFAEE9BBB8C592937C7390555EE47569683C57A6A690DAD9CFD772C42A13DDEF56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5B54D03DDB92C1827EEB79867FFAEE9BBB8C592937C7390555EE47569683C57A6A690DAD9CFD772C42A13DDEF564G" TargetMode="External"/><Relationship Id="rId12" Type="http://schemas.openxmlformats.org/officeDocument/2006/relationships/hyperlink" Target="consultantplus://offline/ref=245B54D03DDB92C1827EEB79867FFAEE9BBB8C592937C7390555EE47569683C57A6A690DAD9CFD772C42A13DDEF564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B54D03DDB92C1827EEB79867FFAEE99B6865F2E38C7390555EE47569683C5686A3101AC99E3772C57F76C980067718469147245E068D4F167G" TargetMode="External"/><Relationship Id="rId11" Type="http://schemas.openxmlformats.org/officeDocument/2006/relationships/hyperlink" Target="consultantplus://offline/ref=245B54D03DDB92C1827EEB79867FFAEE9BBB8C592937C7390555EE47569683C57A6A690DAD9CFD772C42A13DDEF564G" TargetMode="External"/><Relationship Id="rId5" Type="http://schemas.openxmlformats.org/officeDocument/2006/relationships/hyperlink" Target="consultantplus://offline/ref=245B54D03DDB92C1827EEB79867FFAEE9BBB8C592937C7390555EE47569683C57A6A690DAD9CFD772C42A13DDEF56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5B54D03DDB92C1827EEB79867FFAEE9BBB8C592937C7390555EE47569683C57A6A690DAD9CFD772C42A13DDEF564G" TargetMode="External"/><Relationship Id="rId4" Type="http://schemas.openxmlformats.org/officeDocument/2006/relationships/hyperlink" Target="consultantplus://offline/ref=245B54D03DDB92C1827EEB79867FFAEE9BB586552036C7390555EE47569683C57A6A690DAD9CFD772C42A13DDEF564G" TargetMode="External"/><Relationship Id="rId9" Type="http://schemas.openxmlformats.org/officeDocument/2006/relationships/hyperlink" Target="consultantplus://offline/ref=245B54D03DDB92C1827EEB79867FFAEE9BBB8C5D2F36C7390555EE47569683C5686A3106A990E8237418F630DD5074708869167B59FE63G" TargetMode="External"/><Relationship Id="rId14" Type="http://schemas.openxmlformats.org/officeDocument/2006/relationships/hyperlink" Target="consultantplus://offline/ref=245B54D03DDB92C1827EEB79867FFAEE9BBB8C592937C7390555EE47569683C57A6A690DAD9CFD772C42A13DDEF56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10</Pages>
  <Words>2870</Words>
  <Characters>16360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Octrovskaya</dc:creator>
  <cp:keywords/>
  <dc:description/>
  <cp:lastModifiedBy>Buro</cp:lastModifiedBy>
  <cp:revision>13</cp:revision>
  <cp:lastPrinted>2021-10-06T07:10:00Z</cp:lastPrinted>
  <dcterms:created xsi:type="dcterms:W3CDTF">2021-09-15T06:58:00Z</dcterms:created>
  <dcterms:modified xsi:type="dcterms:W3CDTF">2021-10-06T07:16:00Z</dcterms:modified>
</cp:coreProperties>
</file>